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jc w:val="left"/>
        <w:rPr>
          <w:rFonts w:hint="eastAsia" w:ascii="仿宋GB" w:hAnsi="仿宋" w:eastAsia="仿宋GB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附件1：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苏州市支持新型研发机构建设申请书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（A类）</w:t>
      </w:r>
      <w:bookmarkEnd w:id="0"/>
    </w:p>
    <w:p>
      <w:pPr>
        <w:spacing w:line="480" w:lineRule="auto"/>
        <w:rPr>
          <w:sz w:val="28"/>
          <w:szCs w:val="28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            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二○一八年制</w:t>
      </w:r>
    </w:p>
    <w:p>
      <w:pPr>
        <w:adjustRightInd w:val="0"/>
        <w:spacing w:line="640" w:lineRule="atLeas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ascii="宋体" w:hAnsi="宋体" w:eastAsia="宋体"/>
          <w:b/>
          <w:sz w:val="44"/>
          <w:szCs w:val="44"/>
        </w:rPr>
        <w:t>申报提纲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请对照《苏州市支持新型研发机构建设实施细则》（苏科规〔2017〕1号）第2条逐项表述。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包括项目建设的总体目标定位。重点表述机构上年度研发投入、研发团队、研发收入、研发仪器等量化指标。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五、经费情况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包括机构建设以来投资总额、地方支持、单位自筹等，并列出基础设施建设经费、已投入经费等。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项目经费来源及用途（经费单位：万元）</w:t>
      </w:r>
    </w:p>
    <w:tbl>
      <w:tblPr>
        <w:tblStyle w:val="4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2" w:colLast="2"/>
            <w:permStart w:id="17" w:edGrp="everyone" w:colFirst="3" w:colLast="3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</w:tbl>
    <w:p>
      <w:pPr>
        <w:spacing w:before="295" w:beforeLines="50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color w:val="FF0000"/>
        </w:rPr>
        <w:br w:type="page"/>
      </w:r>
      <w:r>
        <w:rPr>
          <w:rFonts w:hint="eastAsia" w:ascii="黑体" w:hAnsi="黑体" w:eastAsia="黑体"/>
          <w:szCs w:val="32"/>
        </w:rPr>
        <w:t>六、审查推荐意见</w:t>
      </w:r>
    </w:p>
    <w:tbl>
      <w:tblPr>
        <w:tblStyle w:val="4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color w:val="FF0000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1.上年度研发经费投入、营业收入金额和占比证明材料；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2.高层次人才团队证明材料；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3.具有硕士、博士学位或高级职称的固定研发人员名单，职工总人数花名册，以及占比证明材料；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4.上年度机构面向社会的研发服务收入、营业收入金额和占比证明材料；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5.研究开发仪器设备清单、原值证明材料；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6.其他证明材料。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GB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6FA6"/>
    <w:rsid w:val="69456F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2018-07-24T03:19:00Z</dcterms:created>
  <dc:creator>错荡</dc:creator>
  <cp:lastModifiedBy>错荡</cp:lastModifiedBy>
  <dcterms:modified xsi:type="dcterms:W3CDTF">2018-07-24T03:21:28Z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